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94" w:rsidRPr="00CB22B8" w:rsidRDefault="00B46394" w:rsidP="004C6D07">
      <w:pPr>
        <w:tabs>
          <w:tab w:val="left" w:pos="3600"/>
        </w:tabs>
        <w:jc w:val="center"/>
        <w:rPr>
          <w:b/>
          <w:bCs/>
          <w:shadow/>
          <w:sz w:val="28"/>
          <w:szCs w:val="28"/>
        </w:rPr>
      </w:pPr>
      <w:r w:rsidRPr="00CB22B8">
        <w:rPr>
          <w:b/>
          <w:bCs/>
          <w:shadow/>
          <w:sz w:val="28"/>
          <w:szCs w:val="28"/>
        </w:rPr>
        <w:t xml:space="preserve">СОВЕТ                                         </w:t>
      </w:r>
    </w:p>
    <w:p w:rsidR="00B46394" w:rsidRPr="00CB22B8" w:rsidRDefault="00B46394" w:rsidP="004C6D07">
      <w:pPr>
        <w:tabs>
          <w:tab w:val="left" w:pos="3600"/>
        </w:tabs>
        <w:jc w:val="center"/>
        <w:rPr>
          <w:sz w:val="28"/>
          <w:szCs w:val="28"/>
        </w:rPr>
      </w:pPr>
      <w:r w:rsidRPr="00CB22B8">
        <w:rPr>
          <w:b/>
          <w:bCs/>
          <w:shadow/>
          <w:sz w:val="28"/>
          <w:szCs w:val="28"/>
        </w:rPr>
        <w:t xml:space="preserve">        </w:t>
      </w:r>
      <w:r w:rsidRPr="00CB22B8">
        <w:rPr>
          <w:sz w:val="28"/>
          <w:szCs w:val="28"/>
        </w:rPr>
        <w:t>Перемиловского сельского поселения</w:t>
      </w:r>
    </w:p>
    <w:p w:rsidR="00B46394" w:rsidRPr="00CB22B8" w:rsidRDefault="00B46394" w:rsidP="004C6D07">
      <w:pPr>
        <w:pBdr>
          <w:bottom w:val="single" w:sz="12" w:space="1" w:color="auto"/>
        </w:pBdr>
        <w:tabs>
          <w:tab w:val="left" w:pos="3600"/>
        </w:tabs>
        <w:jc w:val="center"/>
        <w:rPr>
          <w:sz w:val="28"/>
          <w:szCs w:val="28"/>
        </w:rPr>
      </w:pPr>
      <w:r w:rsidRPr="00CB22B8">
        <w:rPr>
          <w:sz w:val="28"/>
          <w:szCs w:val="28"/>
        </w:rPr>
        <w:t>Шуйского муниципального района  Ивановской области.</w:t>
      </w:r>
    </w:p>
    <w:p w:rsidR="00B46394" w:rsidRDefault="00B46394" w:rsidP="004C6D07">
      <w:pPr>
        <w:tabs>
          <w:tab w:val="left" w:pos="3600"/>
        </w:tabs>
        <w:jc w:val="center"/>
        <w:rPr>
          <w:b/>
          <w:bCs/>
        </w:rPr>
      </w:pPr>
    </w:p>
    <w:p w:rsidR="00B46394" w:rsidRPr="00CB1371" w:rsidRDefault="00B46394" w:rsidP="004C6D07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 w:rsidRPr="00CB1371">
        <w:rPr>
          <w:b/>
          <w:bCs/>
          <w:sz w:val="28"/>
          <w:szCs w:val="28"/>
        </w:rPr>
        <w:t>РЕШЕНИЕ</w:t>
      </w:r>
    </w:p>
    <w:p w:rsidR="00B46394" w:rsidRDefault="00B46394" w:rsidP="004C6D07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 05.10.2018 г.   № 26 </w:t>
      </w:r>
    </w:p>
    <w:p w:rsidR="00B46394" w:rsidRDefault="00B46394" w:rsidP="004C6D07">
      <w:pPr>
        <w:tabs>
          <w:tab w:val="left" w:pos="3600"/>
        </w:tabs>
        <w:jc w:val="center"/>
        <w:rPr>
          <w:b/>
          <w:bCs/>
          <w:sz w:val="28"/>
          <w:szCs w:val="28"/>
        </w:rPr>
      </w:pPr>
    </w:p>
    <w:p w:rsidR="00B46394" w:rsidRDefault="00B46394" w:rsidP="004C6D07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 </w:t>
      </w:r>
      <w:r w:rsidRPr="004F22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недвижимого </w:t>
      </w:r>
      <w:r w:rsidRPr="004F2244">
        <w:rPr>
          <w:b/>
          <w:bCs/>
          <w:sz w:val="28"/>
          <w:szCs w:val="28"/>
        </w:rPr>
        <w:t>иму</w:t>
      </w:r>
      <w:r>
        <w:rPr>
          <w:b/>
          <w:bCs/>
          <w:sz w:val="28"/>
          <w:szCs w:val="28"/>
        </w:rPr>
        <w:t xml:space="preserve">щества  </w:t>
      </w:r>
      <w:r w:rsidRPr="004F2244">
        <w:rPr>
          <w:b/>
          <w:bCs/>
          <w:sz w:val="28"/>
          <w:szCs w:val="28"/>
        </w:rPr>
        <w:t xml:space="preserve">из муниципальной собственности Перемиловского сельского поселения Шуйского муниципального района Ивановской области в собственность </w:t>
      </w:r>
    </w:p>
    <w:p w:rsidR="00B46394" w:rsidRDefault="00B46394" w:rsidP="004C6D07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 w:rsidRPr="004F2244">
        <w:rPr>
          <w:b/>
          <w:bCs/>
          <w:sz w:val="28"/>
          <w:szCs w:val="28"/>
        </w:rPr>
        <w:t>Шуйского муниципального района</w:t>
      </w:r>
    </w:p>
    <w:p w:rsidR="00B46394" w:rsidRPr="004F2244" w:rsidRDefault="00B46394" w:rsidP="004C6D07">
      <w:pPr>
        <w:tabs>
          <w:tab w:val="left" w:pos="3600"/>
        </w:tabs>
        <w:jc w:val="center"/>
        <w:rPr>
          <w:b/>
          <w:bCs/>
          <w:sz w:val="28"/>
          <w:szCs w:val="28"/>
        </w:rPr>
      </w:pPr>
    </w:p>
    <w:p w:rsidR="00B46394" w:rsidRDefault="00B46394" w:rsidP="004C6D0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года № 131 – ФЗ « Об общих принципах организации местного самоуправления в Российской Федерации», от  22.08.2004 года № 122 –ФЗ «О внесении изменений в законодательные акты Российской Федерации  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на основании закона Ивановской области, руководствуясь Уставом Перемиловского сельского поселения, Совет  Перемиловского сельского поселения </w:t>
      </w:r>
      <w:r w:rsidRPr="008A5DBC"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 xml:space="preserve">:   </w:t>
      </w:r>
    </w:p>
    <w:p w:rsidR="00B46394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недвижимое имущество  из муниципальной собственности Перемиловского сельского  поселения Шуйского муниципального района Ивановской области в муниципальную собственность Шуйского муниципального района (прилагается).         </w:t>
      </w:r>
    </w:p>
    <w:p w:rsidR="00B46394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</w:t>
      </w:r>
      <w:r w:rsidRPr="009366BD">
        <w:rPr>
          <w:sz w:val="28"/>
          <w:szCs w:val="28"/>
        </w:rPr>
        <w:t xml:space="preserve"> в Вестнике Перемиловского </w:t>
      </w:r>
      <w:r>
        <w:rPr>
          <w:sz w:val="28"/>
          <w:szCs w:val="28"/>
        </w:rPr>
        <w:t>сельского поселения и разместить</w:t>
      </w:r>
      <w:r w:rsidRPr="009366BD">
        <w:rPr>
          <w:sz w:val="28"/>
          <w:szCs w:val="28"/>
        </w:rPr>
        <w:t xml:space="preserve"> на официальном Интернет-сайте администрации </w:t>
      </w:r>
      <w:r w:rsidRPr="009366BD">
        <w:rPr>
          <w:sz w:val="28"/>
          <w:szCs w:val="28"/>
          <w:lang w:val="en-US"/>
        </w:rPr>
        <w:t>http</w:t>
      </w:r>
      <w:r w:rsidRPr="009366BD">
        <w:rPr>
          <w:sz w:val="28"/>
          <w:szCs w:val="28"/>
        </w:rPr>
        <w:t>://</w:t>
      </w:r>
      <w:r w:rsidRPr="009366BD">
        <w:rPr>
          <w:sz w:val="28"/>
          <w:szCs w:val="28"/>
          <w:lang w:val="en-US"/>
        </w:rPr>
        <w:t>peremilovo</w:t>
      </w:r>
      <w:r w:rsidRPr="009366BD">
        <w:rPr>
          <w:sz w:val="28"/>
          <w:szCs w:val="28"/>
        </w:rPr>
        <w:t>-</w:t>
      </w:r>
      <w:r w:rsidRPr="009366BD">
        <w:rPr>
          <w:sz w:val="28"/>
          <w:szCs w:val="28"/>
          <w:lang w:val="en-US"/>
        </w:rPr>
        <w:t>adm</w:t>
      </w:r>
      <w:r w:rsidRPr="009366BD">
        <w:rPr>
          <w:sz w:val="28"/>
          <w:szCs w:val="28"/>
        </w:rPr>
        <w:t>.</w:t>
      </w:r>
      <w:r w:rsidRPr="009366BD">
        <w:rPr>
          <w:sz w:val="28"/>
          <w:szCs w:val="28"/>
          <w:lang w:val="en-US"/>
        </w:rPr>
        <w:t>ru</w:t>
      </w:r>
      <w:r w:rsidRPr="009366BD">
        <w:rPr>
          <w:sz w:val="28"/>
          <w:szCs w:val="28"/>
        </w:rPr>
        <w:t xml:space="preserve">/.  </w:t>
      </w:r>
    </w:p>
    <w:p w:rsidR="00B46394" w:rsidRPr="000E6EDB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0B0FC0">
        <w:rPr>
          <w:sz w:val="28"/>
          <w:szCs w:val="28"/>
        </w:rPr>
        <w:t>ешение всту</w:t>
      </w:r>
      <w:r>
        <w:rPr>
          <w:sz w:val="28"/>
          <w:szCs w:val="28"/>
        </w:rPr>
        <w:t>пает в силу с момента его опубликования</w:t>
      </w:r>
      <w:r w:rsidRPr="000B0FC0">
        <w:rPr>
          <w:sz w:val="28"/>
          <w:szCs w:val="28"/>
        </w:rPr>
        <w:t>.</w:t>
      </w:r>
    </w:p>
    <w:p w:rsidR="00B46394" w:rsidRDefault="00B46394" w:rsidP="004C6D07">
      <w:pPr>
        <w:tabs>
          <w:tab w:val="left" w:pos="3600"/>
        </w:tabs>
        <w:jc w:val="both"/>
        <w:rPr>
          <w:i/>
          <w:iCs/>
          <w:sz w:val="28"/>
          <w:szCs w:val="28"/>
        </w:rPr>
      </w:pPr>
    </w:p>
    <w:p w:rsidR="00B46394" w:rsidRPr="00AF1E63" w:rsidRDefault="00B46394" w:rsidP="004C6D07">
      <w:pPr>
        <w:tabs>
          <w:tab w:val="left" w:pos="3600"/>
        </w:tabs>
        <w:jc w:val="both"/>
        <w:rPr>
          <w:b/>
          <w:bCs/>
          <w:sz w:val="28"/>
          <w:szCs w:val="28"/>
        </w:rPr>
      </w:pPr>
      <w:r w:rsidRPr="00AF1E63">
        <w:rPr>
          <w:b/>
          <w:bCs/>
          <w:sz w:val="28"/>
          <w:szCs w:val="28"/>
        </w:rPr>
        <w:t xml:space="preserve">Глава Перемиловского </w:t>
      </w:r>
    </w:p>
    <w:p w:rsidR="00B46394" w:rsidRPr="00AF1E63" w:rsidRDefault="00B46394" w:rsidP="004C6D07">
      <w:pPr>
        <w:tabs>
          <w:tab w:val="left" w:pos="3600"/>
        </w:tabs>
        <w:jc w:val="both"/>
        <w:rPr>
          <w:b/>
          <w:bCs/>
          <w:sz w:val="28"/>
          <w:szCs w:val="28"/>
        </w:rPr>
      </w:pPr>
      <w:r w:rsidRPr="00AF1E63">
        <w:rPr>
          <w:b/>
          <w:bCs/>
          <w:sz w:val="28"/>
          <w:szCs w:val="28"/>
        </w:rPr>
        <w:t>сельского поселения                                                                 А.Н.Зайчиков</w:t>
      </w:r>
    </w:p>
    <w:p w:rsidR="00B46394" w:rsidRPr="00AF1E63" w:rsidRDefault="00B46394" w:rsidP="004C6D07">
      <w:pPr>
        <w:tabs>
          <w:tab w:val="left" w:pos="3600"/>
        </w:tabs>
        <w:jc w:val="both"/>
        <w:rPr>
          <w:b/>
          <w:bCs/>
          <w:sz w:val="28"/>
          <w:szCs w:val="28"/>
        </w:rPr>
      </w:pPr>
    </w:p>
    <w:p w:rsidR="00B46394" w:rsidRPr="00AF1E63" w:rsidRDefault="00B46394" w:rsidP="004C6D07">
      <w:pPr>
        <w:tabs>
          <w:tab w:val="left" w:pos="3600"/>
        </w:tabs>
        <w:jc w:val="both"/>
        <w:rPr>
          <w:b/>
          <w:bCs/>
          <w:sz w:val="28"/>
          <w:szCs w:val="28"/>
        </w:rPr>
      </w:pPr>
      <w:r w:rsidRPr="00AF1E63">
        <w:rPr>
          <w:b/>
          <w:bCs/>
          <w:sz w:val="28"/>
          <w:szCs w:val="28"/>
        </w:rPr>
        <w:t xml:space="preserve">Председатель Совета </w:t>
      </w:r>
    </w:p>
    <w:p w:rsidR="00B46394" w:rsidRPr="00AF1E63" w:rsidRDefault="00B46394" w:rsidP="004C6D07">
      <w:pPr>
        <w:tabs>
          <w:tab w:val="left" w:pos="3600"/>
        </w:tabs>
        <w:jc w:val="both"/>
        <w:rPr>
          <w:b/>
          <w:bCs/>
          <w:sz w:val="28"/>
          <w:szCs w:val="28"/>
        </w:rPr>
      </w:pPr>
      <w:r w:rsidRPr="00AF1E63">
        <w:rPr>
          <w:b/>
          <w:bCs/>
          <w:sz w:val="28"/>
          <w:szCs w:val="28"/>
        </w:rPr>
        <w:t>Перемиловского сельского поселения                                    Л.А. Барыбин</w:t>
      </w:r>
    </w:p>
    <w:p w:rsidR="00B46394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</w:p>
    <w:p w:rsidR="00B46394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</w:p>
    <w:p w:rsidR="00B46394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</w:p>
    <w:p w:rsidR="00B46394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</w:p>
    <w:p w:rsidR="00B46394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</w:p>
    <w:p w:rsidR="00B46394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</w:p>
    <w:p w:rsidR="00B46394" w:rsidRPr="004F2244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</w:p>
    <w:p w:rsidR="00B46394" w:rsidRPr="00BD4109" w:rsidRDefault="00B46394" w:rsidP="004C6D07">
      <w:pPr>
        <w:pStyle w:val="1"/>
        <w:jc w:val="right"/>
        <w:rPr>
          <w:rFonts w:ascii="Times New Roman" w:hAnsi="Times New Roman" w:cs="Times New Roman"/>
        </w:rPr>
      </w:pPr>
      <w:r w:rsidRPr="009F2219">
        <w:rPr>
          <w:b/>
          <w:bCs/>
        </w:rPr>
        <w:t xml:space="preserve">      </w:t>
      </w:r>
      <w:r w:rsidRPr="00BD4109">
        <w:rPr>
          <w:rFonts w:ascii="Times New Roman" w:hAnsi="Times New Roman" w:cs="Times New Roman"/>
        </w:rPr>
        <w:t>Приложение № 1</w:t>
      </w:r>
    </w:p>
    <w:p w:rsidR="00B46394" w:rsidRPr="00BD4109" w:rsidRDefault="00B46394" w:rsidP="004C6D07">
      <w:pPr>
        <w:pStyle w:val="1"/>
        <w:jc w:val="right"/>
        <w:rPr>
          <w:rFonts w:ascii="Times New Roman" w:hAnsi="Times New Roman" w:cs="Times New Roman"/>
        </w:rPr>
      </w:pPr>
      <w:r w:rsidRPr="00BD4109">
        <w:rPr>
          <w:rFonts w:ascii="Times New Roman" w:hAnsi="Times New Roman" w:cs="Times New Roman"/>
        </w:rPr>
        <w:t xml:space="preserve">к решению Совета </w:t>
      </w:r>
    </w:p>
    <w:p w:rsidR="00B46394" w:rsidRPr="00BD4109" w:rsidRDefault="00B46394" w:rsidP="004C6D07">
      <w:pPr>
        <w:pStyle w:val="1"/>
        <w:jc w:val="right"/>
        <w:rPr>
          <w:rFonts w:ascii="Times New Roman" w:hAnsi="Times New Roman" w:cs="Times New Roman"/>
        </w:rPr>
      </w:pPr>
      <w:r w:rsidRPr="00BD4109">
        <w:rPr>
          <w:rFonts w:ascii="Times New Roman" w:hAnsi="Times New Roman" w:cs="Times New Roman"/>
        </w:rPr>
        <w:t xml:space="preserve">Перемиловского сельского поселения </w:t>
      </w:r>
    </w:p>
    <w:p w:rsidR="00B46394" w:rsidRDefault="00B46394" w:rsidP="004C6D07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«05» октября 2018</w:t>
      </w:r>
      <w:r w:rsidRPr="00BD4109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26</w:t>
      </w:r>
    </w:p>
    <w:p w:rsidR="00B46394" w:rsidRDefault="00B46394" w:rsidP="004C6D07">
      <w:pPr>
        <w:pStyle w:val="1"/>
        <w:jc w:val="right"/>
        <w:rPr>
          <w:rFonts w:ascii="Times New Roman" w:hAnsi="Times New Roman" w:cs="Times New Roman"/>
        </w:rPr>
      </w:pPr>
    </w:p>
    <w:p w:rsidR="00B46394" w:rsidRPr="0079378B" w:rsidRDefault="00B46394" w:rsidP="004C6D07">
      <w:pPr>
        <w:tabs>
          <w:tab w:val="left" w:pos="3960"/>
          <w:tab w:val="center" w:pos="4482"/>
        </w:tabs>
        <w:jc w:val="center"/>
        <w:rPr>
          <w:b/>
          <w:bCs/>
        </w:rPr>
      </w:pPr>
      <w:r w:rsidRPr="0079378B">
        <w:rPr>
          <w:b/>
          <w:bCs/>
        </w:rPr>
        <w:t xml:space="preserve">Перечень имущества, </w:t>
      </w:r>
      <w:r>
        <w:rPr>
          <w:b/>
          <w:bCs/>
        </w:rPr>
        <w:t>передаваемого</w:t>
      </w:r>
      <w:r w:rsidRPr="0079378B">
        <w:rPr>
          <w:b/>
          <w:bCs/>
        </w:rPr>
        <w:t xml:space="preserve"> из муниципальной собственности Перемиловского сельского  поселения Шуйского муниципального района Ивановской области в собственность Шуйского муниципального района</w:t>
      </w:r>
    </w:p>
    <w:p w:rsidR="00B46394" w:rsidRPr="009F2219" w:rsidRDefault="00B46394" w:rsidP="004C6D07">
      <w:pPr>
        <w:tabs>
          <w:tab w:val="left" w:pos="3960"/>
          <w:tab w:val="center" w:pos="4482"/>
        </w:tabs>
        <w:jc w:val="center"/>
        <w:rPr>
          <w:b/>
          <w:bCs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900"/>
        <w:gridCol w:w="1260"/>
        <w:gridCol w:w="900"/>
        <w:gridCol w:w="1080"/>
        <w:gridCol w:w="1080"/>
        <w:gridCol w:w="1080"/>
        <w:gridCol w:w="900"/>
        <w:gridCol w:w="1080"/>
      </w:tblGrid>
      <w:tr w:rsidR="00B46394" w:rsidRPr="0054509B">
        <w:trPr>
          <w:cantSplit/>
          <w:trHeight w:val="1085"/>
        </w:trPr>
        <w:tc>
          <w:tcPr>
            <w:tcW w:w="468" w:type="dxa"/>
          </w:tcPr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№</w:t>
            </w:r>
          </w:p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п./п.</w:t>
            </w:r>
          </w:p>
        </w:tc>
        <w:tc>
          <w:tcPr>
            <w:tcW w:w="900" w:type="dxa"/>
          </w:tcPr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Полное</w:t>
            </w:r>
          </w:p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наименование</w:t>
            </w:r>
          </w:p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организации</w:t>
            </w:r>
          </w:p>
        </w:tc>
        <w:tc>
          <w:tcPr>
            <w:tcW w:w="900" w:type="dxa"/>
          </w:tcPr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Адрес местонахождения организации, ее ИНН</w:t>
            </w:r>
          </w:p>
        </w:tc>
        <w:tc>
          <w:tcPr>
            <w:tcW w:w="1260" w:type="dxa"/>
          </w:tcPr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900" w:type="dxa"/>
          </w:tcPr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1080" w:type="dxa"/>
          </w:tcPr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80" w:type="dxa"/>
          </w:tcPr>
          <w:p w:rsidR="00B46394" w:rsidRPr="009F2219" w:rsidRDefault="00B46394" w:rsidP="00615B7A">
            <w:pPr>
              <w:jc w:val="center"/>
            </w:pPr>
            <w:r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080" w:type="dxa"/>
          </w:tcPr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Индивидуальные характеристики имущества</w:t>
            </w:r>
          </w:p>
          <w:p w:rsidR="00B46394" w:rsidRPr="009F2219" w:rsidRDefault="00B46394" w:rsidP="00615B7A">
            <w:pPr>
              <w:jc w:val="center"/>
            </w:pPr>
          </w:p>
        </w:tc>
        <w:tc>
          <w:tcPr>
            <w:tcW w:w="900" w:type="dxa"/>
          </w:tcPr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Балансовая стоимость имущества</w:t>
            </w:r>
          </w:p>
        </w:tc>
        <w:tc>
          <w:tcPr>
            <w:tcW w:w="1080" w:type="dxa"/>
          </w:tcPr>
          <w:p w:rsidR="00B46394" w:rsidRPr="009F2219" w:rsidRDefault="00B46394" w:rsidP="00615B7A">
            <w:pPr>
              <w:jc w:val="center"/>
            </w:pPr>
            <w:r w:rsidRPr="009F2219">
              <w:rPr>
                <w:sz w:val="22"/>
                <w:szCs w:val="22"/>
              </w:rPr>
              <w:t>Остаточная стоимость имущества</w:t>
            </w:r>
          </w:p>
          <w:p w:rsidR="00B46394" w:rsidRDefault="00B46394" w:rsidP="00615B7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9F221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9F2219">
              <w:rPr>
                <w:sz w:val="22"/>
                <w:szCs w:val="22"/>
              </w:rPr>
              <w:t>.</w:t>
            </w:r>
          </w:p>
          <w:p w:rsidR="00B46394" w:rsidRPr="009F2219" w:rsidRDefault="00B46394" w:rsidP="00615B7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</w:tr>
      <w:tr w:rsidR="00B46394" w:rsidRPr="0054509B">
        <w:trPr>
          <w:cantSplit/>
          <w:trHeight w:val="256"/>
        </w:trPr>
        <w:tc>
          <w:tcPr>
            <w:tcW w:w="468" w:type="dxa"/>
          </w:tcPr>
          <w:p w:rsidR="00B46394" w:rsidRPr="004F7C19" w:rsidRDefault="00B46394" w:rsidP="00615B7A">
            <w:pPr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46394" w:rsidRPr="00993F5B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</w:t>
            </w:r>
          </w:p>
        </w:tc>
        <w:tc>
          <w:tcPr>
            <w:tcW w:w="900" w:type="dxa"/>
          </w:tcPr>
          <w:p w:rsidR="00B46394" w:rsidRPr="00993F5B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1260" w:type="dxa"/>
          </w:tcPr>
          <w:p w:rsidR="00B46394" w:rsidRPr="00993F5B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B46394" w:rsidRPr="00993F5B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B46394" w:rsidRPr="00993F5B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46394" w:rsidRPr="00B843C5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46394" w:rsidRPr="00B843C5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46394" w:rsidRPr="0054509B">
        <w:trPr>
          <w:cantSplit/>
          <w:trHeight w:val="256"/>
        </w:trPr>
        <w:tc>
          <w:tcPr>
            <w:tcW w:w="468" w:type="dxa"/>
          </w:tcPr>
          <w:p w:rsidR="00B46394" w:rsidRDefault="00B46394" w:rsidP="00615B7A">
            <w:pPr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(муниципальное жилое помещение)</w:t>
            </w:r>
          </w:p>
        </w:tc>
        <w:tc>
          <w:tcPr>
            <w:tcW w:w="90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Шуйский район, д. Качалово, ул. Южная, д. 13</w:t>
            </w:r>
          </w:p>
        </w:tc>
        <w:tc>
          <w:tcPr>
            <w:tcW w:w="108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37:20:011105:470</w:t>
            </w:r>
          </w:p>
        </w:tc>
        <w:tc>
          <w:tcPr>
            <w:tcW w:w="1080" w:type="dxa"/>
          </w:tcPr>
          <w:p w:rsidR="00B46394" w:rsidRPr="006221A6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RU</w:t>
            </w:r>
            <w:r w:rsidRPr="00085B90">
              <w:rPr>
                <w:sz w:val="18"/>
                <w:szCs w:val="18"/>
              </w:rPr>
              <w:t xml:space="preserve"> 3752307-130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08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 64,1 кв.м</w:t>
            </w:r>
          </w:p>
        </w:tc>
        <w:tc>
          <w:tcPr>
            <w:tcW w:w="90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275451,8</w:t>
            </w:r>
          </w:p>
        </w:tc>
        <w:tc>
          <w:tcPr>
            <w:tcW w:w="1080" w:type="dxa"/>
          </w:tcPr>
          <w:p w:rsidR="00B46394" w:rsidRDefault="00B46394" w:rsidP="00615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275451,8</w:t>
            </w:r>
          </w:p>
        </w:tc>
      </w:tr>
    </w:tbl>
    <w:p w:rsidR="00B46394" w:rsidRPr="000E6EDB" w:rsidRDefault="00B46394" w:rsidP="004C6D07">
      <w:pPr>
        <w:tabs>
          <w:tab w:val="left" w:pos="3600"/>
        </w:tabs>
        <w:jc w:val="both"/>
        <w:rPr>
          <w:sz w:val="28"/>
          <w:szCs w:val="28"/>
        </w:rPr>
      </w:pPr>
    </w:p>
    <w:p w:rsidR="00B46394" w:rsidRDefault="00B46394" w:rsidP="004C6D07"/>
    <w:p w:rsidR="00B46394" w:rsidRDefault="00B46394"/>
    <w:sectPr w:rsidR="00B46394" w:rsidSect="0018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D07"/>
    <w:rsid w:val="00085B90"/>
    <w:rsid w:val="000B0FC0"/>
    <w:rsid w:val="000E6EDB"/>
    <w:rsid w:val="001816A1"/>
    <w:rsid w:val="0019053B"/>
    <w:rsid w:val="001D4D7D"/>
    <w:rsid w:val="004C6D07"/>
    <w:rsid w:val="004F2244"/>
    <w:rsid w:val="004F7C19"/>
    <w:rsid w:val="00502E04"/>
    <w:rsid w:val="0054509B"/>
    <w:rsid w:val="00615B7A"/>
    <w:rsid w:val="006221A6"/>
    <w:rsid w:val="0079378B"/>
    <w:rsid w:val="007F5578"/>
    <w:rsid w:val="00835B04"/>
    <w:rsid w:val="008A5DBC"/>
    <w:rsid w:val="009366BD"/>
    <w:rsid w:val="00993F5B"/>
    <w:rsid w:val="009A1749"/>
    <w:rsid w:val="009E3DC9"/>
    <w:rsid w:val="009F2219"/>
    <w:rsid w:val="00AF1E63"/>
    <w:rsid w:val="00B27FD0"/>
    <w:rsid w:val="00B46394"/>
    <w:rsid w:val="00B843C5"/>
    <w:rsid w:val="00BD4109"/>
    <w:rsid w:val="00C972BC"/>
    <w:rsid w:val="00CB1371"/>
    <w:rsid w:val="00CB22B8"/>
    <w:rsid w:val="00CC2E3E"/>
    <w:rsid w:val="00E13C97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0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C6D0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401</Words>
  <Characters>2289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Customer</cp:lastModifiedBy>
  <cp:revision>5</cp:revision>
  <dcterms:created xsi:type="dcterms:W3CDTF">2018-10-01T05:54:00Z</dcterms:created>
  <dcterms:modified xsi:type="dcterms:W3CDTF">2018-10-05T05:09:00Z</dcterms:modified>
</cp:coreProperties>
</file>